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9D67D4" w:rsidRPr="00566F1D" w14:paraId="2C902814" w14:textId="77777777" w:rsidTr="00616CE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9D67D4" w:rsidRPr="00B343CD" w:rsidRDefault="009D67D4" w:rsidP="009D67D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F3ACFD2" w14:textId="77777777" w:rsidR="009D67D4" w:rsidRDefault="009D67D4" w:rsidP="009D67D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Politécnico</w:t>
            </w:r>
            <w:proofErr w:type="spellEnd"/>
            <w:r>
              <w:rPr>
                <w:rFonts w:ascii="Calibri" w:eastAsia="Times New Roman" w:hAnsi="Calibri" w:cs="Times New Roman"/>
                <w:color w:val="000000"/>
                <w:sz w:val="16"/>
                <w:szCs w:val="16"/>
                <w:lang w:val="en-GB" w:eastAsia="en-GB"/>
              </w:rPr>
              <w:t xml:space="preserve"> do Porto</w:t>
            </w:r>
          </w:p>
          <w:p w14:paraId="1E438714" w14:textId="77777777" w:rsidR="009D67D4" w:rsidRDefault="009D67D4" w:rsidP="009D67D4">
            <w:pPr>
              <w:spacing w:after="0" w:line="240" w:lineRule="auto"/>
              <w:jc w:val="center"/>
              <w:rPr>
                <w:rFonts w:ascii="Calibri" w:eastAsia="Times New Roman" w:hAnsi="Calibri" w:cs="Times New Roman"/>
                <w:color w:val="000000"/>
                <w:sz w:val="16"/>
                <w:szCs w:val="16"/>
                <w:lang w:val="en-GB" w:eastAsia="en-GB"/>
              </w:rPr>
            </w:pPr>
          </w:p>
          <w:p w14:paraId="2C90280C" w14:textId="77777777" w:rsidR="009D67D4" w:rsidRPr="00B343CD" w:rsidRDefault="009D67D4" w:rsidP="009D67D4">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DE731F2" w14:textId="4B3AEDFD" w:rsidR="009D67D4" w:rsidRDefault="009D67D4" w:rsidP="00115AD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Superior School of </w:t>
            </w:r>
            <w:r w:rsidR="00115ADA">
              <w:rPr>
                <w:rFonts w:ascii="Calibri" w:eastAsia="Times New Roman" w:hAnsi="Calibri" w:cs="Times New Roman"/>
                <w:color w:val="000000"/>
                <w:sz w:val="16"/>
                <w:szCs w:val="16"/>
                <w:lang w:val="en-GB" w:eastAsia="en-GB"/>
              </w:rPr>
              <w:t>Media Art and Design</w:t>
            </w:r>
          </w:p>
          <w:p w14:paraId="2EC8F2C8" w14:textId="74A13B7A" w:rsidR="00115ADA" w:rsidRDefault="00115ADA" w:rsidP="00115AD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ESMAD</w:t>
            </w:r>
          </w:p>
          <w:p w14:paraId="2C90280D" w14:textId="77777777" w:rsidR="009D67D4" w:rsidRPr="00115ADA"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973C284" w14:textId="77777777" w:rsidR="009D67D4" w:rsidRDefault="009D67D4" w:rsidP="009D67D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Porto 05</w:t>
            </w:r>
          </w:p>
          <w:p w14:paraId="78FA253B" w14:textId="77777777" w:rsidR="009D67D4" w:rsidRDefault="009D67D4" w:rsidP="009D67D4">
            <w:pPr>
              <w:spacing w:after="0" w:line="240" w:lineRule="auto"/>
              <w:jc w:val="center"/>
              <w:rPr>
                <w:rFonts w:ascii="Calibri" w:eastAsia="Times New Roman" w:hAnsi="Calibri" w:cs="Times New Roman"/>
                <w:color w:val="000000"/>
                <w:sz w:val="16"/>
                <w:szCs w:val="16"/>
                <w:lang w:val="en-GB" w:eastAsia="en-GB"/>
              </w:rPr>
            </w:pPr>
          </w:p>
          <w:p w14:paraId="2C90280E" w14:textId="77777777" w:rsidR="009D67D4" w:rsidRPr="00B343CD" w:rsidRDefault="009D67D4" w:rsidP="009D67D4">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F733C20" w14:textId="77777777" w:rsidR="009D67D4" w:rsidRPr="000A1B0B" w:rsidRDefault="009D67D4" w:rsidP="009D67D4">
            <w:pPr>
              <w:spacing w:after="0" w:line="240" w:lineRule="auto"/>
              <w:jc w:val="center"/>
              <w:rPr>
                <w:rFonts w:ascii="Calibri" w:eastAsia="Times New Roman" w:hAnsi="Calibri" w:cs="Times New Roman"/>
                <w:color w:val="000000"/>
                <w:sz w:val="16"/>
                <w:szCs w:val="16"/>
                <w:lang w:val="pt-PT" w:eastAsia="en-GB"/>
              </w:rPr>
            </w:pPr>
            <w:r w:rsidRPr="000A1B0B">
              <w:rPr>
                <w:rFonts w:ascii="Calibri" w:eastAsia="Times New Roman" w:hAnsi="Calibri" w:cs="Times New Roman"/>
                <w:color w:val="000000"/>
                <w:sz w:val="16"/>
                <w:szCs w:val="16"/>
                <w:lang w:val="pt-PT" w:eastAsia="en-GB"/>
              </w:rPr>
              <w:t xml:space="preserve">Rua Dom Sancho </w:t>
            </w:r>
            <w:r>
              <w:rPr>
                <w:rFonts w:ascii="Calibri" w:eastAsia="Times New Roman" w:hAnsi="Calibri" w:cs="Times New Roman"/>
                <w:color w:val="000000"/>
                <w:sz w:val="16"/>
                <w:szCs w:val="16"/>
                <w:lang w:val="pt-PT" w:eastAsia="en-GB"/>
              </w:rPr>
              <w:t>I, 981, 4480-876, Vila do Conde</w:t>
            </w:r>
          </w:p>
          <w:p w14:paraId="2C90280F" w14:textId="77777777" w:rsidR="009D67D4" w:rsidRPr="009D67D4" w:rsidRDefault="009D67D4" w:rsidP="009D67D4">
            <w:pPr>
              <w:spacing w:after="0" w:line="240" w:lineRule="auto"/>
              <w:jc w:val="center"/>
              <w:rPr>
                <w:rFonts w:ascii="Calibri" w:eastAsia="Times New Roman" w:hAnsi="Calibri" w:cs="Times New Roman"/>
                <w:color w:val="000000"/>
                <w:sz w:val="16"/>
                <w:szCs w:val="16"/>
                <w:lang w:val="pt-PT"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2D65C7B" w14:textId="77777777" w:rsidR="009D67D4" w:rsidRDefault="009D67D4" w:rsidP="009D67D4">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p w14:paraId="24A6D81E" w14:textId="77777777" w:rsidR="009D67D4" w:rsidRDefault="009D67D4" w:rsidP="009D67D4">
            <w:pPr>
              <w:spacing w:after="0" w:line="240" w:lineRule="auto"/>
              <w:jc w:val="center"/>
              <w:rPr>
                <w:rFonts w:ascii="Calibri" w:eastAsia="Times New Roman" w:hAnsi="Calibri" w:cs="Times New Roman"/>
                <w:color w:val="000000"/>
                <w:sz w:val="16"/>
                <w:szCs w:val="16"/>
                <w:lang w:val="pt-PT" w:eastAsia="en-GB"/>
              </w:rPr>
            </w:pPr>
          </w:p>
          <w:p w14:paraId="2C902810" w14:textId="77777777" w:rsidR="009D67D4" w:rsidRPr="00B343CD" w:rsidRDefault="009D67D4" w:rsidP="009D67D4">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B52F77E" w14:textId="37DBFDE1" w:rsidR="009D67D4" w:rsidRPr="00F87CF2" w:rsidRDefault="009D67D4" w:rsidP="009D67D4">
            <w:pPr>
              <w:spacing w:after="0" w:line="240" w:lineRule="auto"/>
              <w:jc w:val="center"/>
              <w:rPr>
                <w:rFonts w:ascii="Calibri" w:eastAsia="Times New Roman" w:hAnsi="Calibri" w:cs="Times New Roman"/>
                <w:color w:val="000000"/>
                <w:sz w:val="16"/>
                <w:szCs w:val="16"/>
                <w:lang w:val="pt-PT" w:eastAsia="en-GB"/>
              </w:rPr>
            </w:pPr>
            <w:r w:rsidRPr="00F87CF2">
              <w:rPr>
                <w:rFonts w:ascii="Calibri" w:eastAsia="Times New Roman" w:hAnsi="Calibri" w:cs="Times New Roman"/>
                <w:color w:val="000000"/>
                <w:sz w:val="16"/>
                <w:szCs w:val="16"/>
                <w:lang w:val="pt-PT" w:eastAsia="en-GB"/>
              </w:rPr>
              <w:t xml:space="preserve">Prof. </w:t>
            </w:r>
            <w:r w:rsidR="00115ADA">
              <w:rPr>
                <w:rFonts w:ascii="Calibri" w:eastAsia="Times New Roman" w:hAnsi="Calibri" w:cs="Times New Roman"/>
                <w:color w:val="000000"/>
                <w:sz w:val="16"/>
                <w:szCs w:val="16"/>
                <w:lang w:val="pt-PT" w:eastAsia="en-GB"/>
              </w:rPr>
              <w:t>Steven Sarson</w:t>
            </w:r>
            <w:r w:rsidRPr="00F87CF2">
              <w:rPr>
                <w:rFonts w:ascii="Calibri" w:eastAsia="Times New Roman" w:hAnsi="Calibri" w:cs="Times New Roman"/>
                <w:color w:val="000000"/>
                <w:sz w:val="16"/>
                <w:szCs w:val="16"/>
                <w:lang w:val="pt-PT" w:eastAsia="en-GB"/>
              </w:rPr>
              <w:t xml:space="preserve">, </w:t>
            </w:r>
          </w:p>
          <w:p w14:paraId="78ED69DF" w14:textId="77777777" w:rsidR="009D67D4" w:rsidRPr="00F87CF2" w:rsidRDefault="009D67D4" w:rsidP="009D67D4">
            <w:pPr>
              <w:spacing w:after="0" w:line="240" w:lineRule="auto"/>
              <w:jc w:val="center"/>
              <w:rPr>
                <w:rFonts w:ascii="Calibri" w:eastAsia="Times New Roman" w:hAnsi="Calibri" w:cs="Times New Roman"/>
                <w:color w:val="000000"/>
                <w:sz w:val="16"/>
                <w:szCs w:val="16"/>
                <w:lang w:val="pt-PT" w:eastAsia="en-GB"/>
              </w:rPr>
            </w:pPr>
          </w:p>
          <w:p w14:paraId="47038CB1" w14:textId="77777777" w:rsidR="009D67D4" w:rsidRPr="00F87CF2" w:rsidRDefault="009D67D4" w:rsidP="009D67D4">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Internacionais-</w:t>
            </w:r>
            <w:r w:rsidRPr="00F87CF2">
              <w:rPr>
                <w:rFonts w:ascii="Calibri" w:eastAsia="Times New Roman" w:hAnsi="Calibri" w:cs="Times New Roman"/>
                <w:color w:val="000000"/>
                <w:sz w:val="16"/>
                <w:szCs w:val="16"/>
                <w:lang w:val="pt-PT" w:eastAsia="en-GB"/>
              </w:rPr>
              <w:t>campus2@sc.ipp.pt</w:t>
            </w:r>
          </w:p>
          <w:p w14:paraId="2C902812" w14:textId="77777777" w:rsidR="009D67D4" w:rsidRPr="009D67D4" w:rsidRDefault="009D67D4" w:rsidP="009D67D4">
            <w:pPr>
              <w:spacing w:after="0" w:line="240" w:lineRule="auto"/>
              <w:jc w:val="center"/>
              <w:rPr>
                <w:rFonts w:ascii="Calibri" w:eastAsia="Times New Roman" w:hAnsi="Calibri" w:cs="Times New Roman"/>
                <w:color w:val="000000"/>
                <w:sz w:val="16"/>
                <w:szCs w:val="16"/>
                <w:lang w:val="pt-PT" w:eastAsia="en-GB"/>
              </w:rPr>
            </w:pPr>
          </w:p>
        </w:tc>
      </w:tr>
      <w:tr w:rsidR="009D67D4"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E169D66" w:rsidR="009D67D4" w:rsidRPr="00226134" w:rsidRDefault="009D67D4" w:rsidP="009D67D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9D67D4" w:rsidRPr="00226134" w:rsidRDefault="009D67D4" w:rsidP="009D67D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9D67D4" w:rsidRPr="008921A7" w:rsidRDefault="009D67D4" w:rsidP="009D67D4">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9D67D4" w:rsidRPr="00B343CD" w:rsidRDefault="009D67D4" w:rsidP="009D67D4">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9D67D4" w:rsidRPr="00B343CD" w:rsidRDefault="009D67D4" w:rsidP="009D67D4">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9D67D4"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9D67D4" w:rsidRPr="00226134" w:rsidRDefault="009D67D4" w:rsidP="009D67D4">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9D67D4" w:rsidRDefault="004E4C6A" w:rsidP="009D67D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D67D4">
                  <w:rPr>
                    <w:rFonts w:ascii="MS Gothic" w:eastAsia="MS Gothic" w:hAnsi="MS Gothic" w:cs="Times New Roman" w:hint="eastAsia"/>
                    <w:iCs/>
                    <w:color w:val="000000"/>
                    <w:sz w:val="12"/>
                    <w:szCs w:val="16"/>
                    <w:lang w:val="en-GB" w:eastAsia="en-GB"/>
                  </w:rPr>
                  <w:t>☐</w:t>
                </w:r>
              </w:sdtContent>
            </w:sdt>
            <w:r w:rsidR="009D67D4">
              <w:rPr>
                <w:rFonts w:ascii="Calibri" w:eastAsia="Times New Roman" w:hAnsi="Calibri" w:cs="Times New Roman"/>
                <w:iCs/>
                <w:color w:val="000000"/>
                <w:sz w:val="12"/>
                <w:szCs w:val="16"/>
                <w:lang w:val="en-GB" w:eastAsia="en-GB"/>
              </w:rPr>
              <w:t xml:space="preserve"> &lt; 250 employees</w:t>
            </w:r>
          </w:p>
          <w:p w14:paraId="2C902825" w14:textId="18DEA354" w:rsidR="009D67D4" w:rsidRPr="00226134" w:rsidRDefault="004E4C6A" w:rsidP="009D67D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D67D4">
                  <w:rPr>
                    <w:rFonts w:ascii="MS Gothic" w:eastAsia="MS Gothic" w:hAnsi="MS Gothic" w:cs="Times New Roman" w:hint="eastAsia"/>
                    <w:iCs/>
                    <w:color w:val="000000"/>
                    <w:sz w:val="12"/>
                    <w:szCs w:val="16"/>
                    <w:lang w:val="en-GB" w:eastAsia="en-GB"/>
                  </w:rPr>
                  <w:t>☐</w:t>
                </w:r>
              </w:sdtContent>
            </w:sdt>
            <w:r w:rsidR="009D67D4">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p>
        </w:tc>
      </w:tr>
      <w:tr w:rsidR="009D67D4"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9D67D4" w:rsidRDefault="009D67D4" w:rsidP="009D67D4">
            <w:pPr>
              <w:spacing w:after="0" w:line="240" w:lineRule="auto"/>
              <w:rPr>
                <w:rFonts w:ascii="Calibri" w:eastAsia="Times New Roman" w:hAnsi="Calibri" w:cs="Times New Roman"/>
                <w:color w:val="000000"/>
                <w:sz w:val="8"/>
                <w:szCs w:val="16"/>
                <w:lang w:val="en-GB" w:eastAsia="en-GB"/>
              </w:rPr>
            </w:pPr>
          </w:p>
          <w:p w14:paraId="1861122C" w14:textId="77777777" w:rsidR="009D67D4" w:rsidRDefault="009D67D4" w:rsidP="009D67D4">
            <w:pPr>
              <w:spacing w:after="0" w:line="240" w:lineRule="auto"/>
              <w:rPr>
                <w:rFonts w:ascii="Calibri" w:eastAsia="Times New Roman" w:hAnsi="Calibri" w:cs="Times New Roman"/>
                <w:color w:val="000000"/>
                <w:sz w:val="8"/>
                <w:szCs w:val="16"/>
                <w:lang w:val="en-GB" w:eastAsia="en-GB"/>
              </w:rPr>
            </w:pPr>
          </w:p>
          <w:p w14:paraId="2C902832" w14:textId="6D3CF1C0" w:rsidR="009D67D4" w:rsidRPr="00A939CD" w:rsidRDefault="009D67D4" w:rsidP="009D67D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D67D4"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9D67D4" w:rsidRPr="00226134" w:rsidRDefault="009D67D4" w:rsidP="009D67D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9D67D4" w:rsidRPr="0047148C" w:rsidRDefault="009D67D4" w:rsidP="009D67D4">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9D67D4"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9D67D4" w:rsidRPr="0047148C" w:rsidRDefault="009D67D4" w:rsidP="009D67D4">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9D67D4"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9D67D4" w:rsidRDefault="009D67D4" w:rsidP="009D67D4">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9D67D4" w:rsidRPr="00226134" w:rsidRDefault="009D67D4" w:rsidP="009D67D4">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9D67D4" w:rsidRPr="00226134" w:rsidRDefault="009D67D4" w:rsidP="009D67D4">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9D67D4"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9D67D4" w:rsidRDefault="009D67D4" w:rsidP="009D67D4">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9D67D4" w:rsidRDefault="009D67D4" w:rsidP="009D67D4">
            <w:pPr>
              <w:spacing w:after="0"/>
              <w:ind w:right="-993"/>
              <w:rPr>
                <w:rFonts w:cs="Calibri"/>
                <w:b/>
                <w:sz w:val="16"/>
                <w:szCs w:val="16"/>
                <w:lang w:val="en-GB"/>
              </w:rPr>
            </w:pPr>
          </w:p>
          <w:p w14:paraId="2C90283E" w14:textId="77777777" w:rsidR="009D67D4" w:rsidRPr="00226134" w:rsidRDefault="009D67D4" w:rsidP="009D67D4">
            <w:pPr>
              <w:spacing w:after="0"/>
              <w:ind w:right="-993"/>
              <w:rPr>
                <w:rFonts w:cs="Arial"/>
                <w:sz w:val="16"/>
                <w:szCs w:val="16"/>
                <w:lang w:val="en-GB"/>
              </w:rPr>
            </w:pPr>
          </w:p>
          <w:p w14:paraId="2C90283F" w14:textId="77777777" w:rsidR="009D67D4" w:rsidRPr="00226134" w:rsidRDefault="009D67D4" w:rsidP="009D67D4">
            <w:pPr>
              <w:spacing w:after="0"/>
              <w:ind w:right="-993"/>
              <w:rPr>
                <w:rFonts w:cs="Arial"/>
                <w:sz w:val="16"/>
                <w:szCs w:val="16"/>
                <w:lang w:val="en-GB"/>
              </w:rPr>
            </w:pPr>
          </w:p>
        </w:tc>
      </w:tr>
      <w:tr w:rsidR="009D67D4"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9D67D4" w:rsidRDefault="009D67D4" w:rsidP="009D67D4">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9D67D4" w:rsidRDefault="009D67D4" w:rsidP="009D67D4">
            <w:pPr>
              <w:spacing w:after="0"/>
              <w:ind w:right="-992"/>
              <w:rPr>
                <w:rFonts w:cs="Arial"/>
                <w:sz w:val="16"/>
                <w:szCs w:val="16"/>
                <w:lang w:val="en-GB"/>
              </w:rPr>
            </w:pPr>
          </w:p>
          <w:p w14:paraId="2C902843" w14:textId="77777777" w:rsidR="009D67D4" w:rsidRPr="00226134" w:rsidRDefault="009D67D4" w:rsidP="009D67D4">
            <w:pPr>
              <w:spacing w:after="0"/>
              <w:ind w:right="-992"/>
              <w:rPr>
                <w:rFonts w:cs="Calibri"/>
                <w:b/>
                <w:sz w:val="16"/>
                <w:szCs w:val="16"/>
                <w:lang w:val="en-GB"/>
              </w:rPr>
            </w:pPr>
          </w:p>
        </w:tc>
      </w:tr>
      <w:tr w:rsidR="009D67D4"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9D67D4" w:rsidRDefault="009D67D4" w:rsidP="009D67D4">
            <w:pPr>
              <w:spacing w:after="0"/>
              <w:ind w:left="-6" w:firstLine="6"/>
              <w:rPr>
                <w:rFonts w:cs="Calibri"/>
                <w:b/>
                <w:sz w:val="16"/>
                <w:szCs w:val="16"/>
                <w:lang w:val="en-GB"/>
              </w:rPr>
            </w:pPr>
            <w:r>
              <w:rPr>
                <w:rFonts w:cs="Calibri"/>
                <w:b/>
                <w:sz w:val="16"/>
                <w:szCs w:val="16"/>
                <w:lang w:val="en-GB"/>
              </w:rPr>
              <w:t>Monitoring plan:</w:t>
            </w:r>
          </w:p>
          <w:p w14:paraId="2C902846" w14:textId="77777777" w:rsidR="009D67D4" w:rsidRPr="00226134" w:rsidRDefault="009D67D4" w:rsidP="009D67D4">
            <w:pPr>
              <w:spacing w:after="0"/>
              <w:ind w:left="-6" w:firstLine="6"/>
              <w:rPr>
                <w:rFonts w:cs="Arial"/>
                <w:sz w:val="16"/>
                <w:szCs w:val="16"/>
                <w:lang w:val="en-GB"/>
              </w:rPr>
            </w:pPr>
          </w:p>
          <w:p w14:paraId="2C902847" w14:textId="77777777" w:rsidR="009D67D4" w:rsidRPr="00226134" w:rsidRDefault="009D67D4" w:rsidP="009D67D4">
            <w:pPr>
              <w:spacing w:after="0"/>
              <w:ind w:left="-6" w:firstLine="6"/>
              <w:rPr>
                <w:rFonts w:cs="Calibri"/>
                <w:b/>
                <w:sz w:val="16"/>
                <w:szCs w:val="16"/>
                <w:lang w:val="en-GB"/>
              </w:rPr>
            </w:pPr>
          </w:p>
        </w:tc>
      </w:tr>
      <w:tr w:rsidR="009D67D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9D67D4" w:rsidRDefault="009D67D4" w:rsidP="009D67D4">
            <w:pPr>
              <w:spacing w:after="0"/>
              <w:ind w:right="-993"/>
              <w:rPr>
                <w:rFonts w:cs="Calibri"/>
                <w:sz w:val="16"/>
                <w:szCs w:val="16"/>
                <w:lang w:val="en-GB"/>
              </w:rPr>
            </w:pPr>
            <w:r>
              <w:rPr>
                <w:rFonts w:cs="Calibri"/>
                <w:b/>
                <w:sz w:val="16"/>
                <w:szCs w:val="16"/>
                <w:lang w:val="en-GB"/>
              </w:rPr>
              <w:t>Evaluation plan:</w:t>
            </w:r>
          </w:p>
          <w:p w14:paraId="2C90284A" w14:textId="77777777" w:rsidR="009D67D4" w:rsidRPr="00226134" w:rsidRDefault="009D67D4" w:rsidP="009D67D4">
            <w:pPr>
              <w:spacing w:after="0"/>
              <w:ind w:right="-993"/>
              <w:rPr>
                <w:rFonts w:cs="Arial"/>
                <w:sz w:val="16"/>
                <w:szCs w:val="16"/>
                <w:lang w:val="en-GB"/>
              </w:rPr>
            </w:pPr>
          </w:p>
          <w:p w14:paraId="2C90284B" w14:textId="77777777" w:rsidR="009D67D4" w:rsidRPr="00226134" w:rsidRDefault="009D67D4" w:rsidP="009D67D4">
            <w:pPr>
              <w:spacing w:after="0"/>
              <w:ind w:right="-993"/>
              <w:rPr>
                <w:rFonts w:cs="Arial"/>
                <w:sz w:val="16"/>
                <w:szCs w:val="16"/>
                <w:lang w:val="en-GB"/>
              </w:rPr>
            </w:pPr>
          </w:p>
        </w:tc>
      </w:tr>
      <w:tr w:rsidR="009D67D4"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D67D4" w:rsidRPr="00226134" w:rsidRDefault="009D67D4" w:rsidP="009D67D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9D67D4" w:rsidRPr="00226134" w:rsidRDefault="009D67D4" w:rsidP="009D67D4">
            <w:pPr>
              <w:spacing w:after="0" w:line="240" w:lineRule="auto"/>
              <w:rPr>
                <w:rFonts w:ascii="Calibri" w:eastAsia="Times New Roman" w:hAnsi="Calibri" w:cs="Times New Roman"/>
                <w:color w:val="000000"/>
                <w:lang w:val="en-GB" w:eastAsia="en-GB"/>
              </w:rPr>
            </w:pPr>
          </w:p>
        </w:tc>
      </w:tr>
      <w:tr w:rsidR="009D67D4"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9D67D4" w:rsidRPr="00226134" w:rsidRDefault="009D67D4" w:rsidP="009D67D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CEFEC" w14:textId="77777777" w:rsidR="006B53AC" w:rsidRDefault="006B53AC" w:rsidP="00261299">
      <w:pPr>
        <w:spacing w:after="0" w:line="240" w:lineRule="auto"/>
      </w:pPr>
      <w:r>
        <w:separator/>
      </w:r>
    </w:p>
  </w:endnote>
  <w:endnote w:type="continuationSeparator" w:id="0">
    <w:p w14:paraId="65F12602" w14:textId="77777777" w:rsidR="006B53AC" w:rsidRDefault="006B53AC"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9D67D4" w:rsidRPr="00D625C8" w:rsidRDefault="009D67D4"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9D67D4" w:rsidRPr="00A939CD" w:rsidRDefault="009D67D4"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9D67D4" w:rsidRDefault="009D67D4"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9D67D4" w:rsidRPr="00A939CD" w:rsidRDefault="009D67D4"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115ADA">
          <w:rPr>
            <w:noProof/>
          </w:rPr>
          <w:t>5</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A711A" w14:textId="77777777" w:rsidR="006B53AC" w:rsidRDefault="006B53AC" w:rsidP="00261299">
      <w:pPr>
        <w:spacing w:after="0" w:line="240" w:lineRule="auto"/>
      </w:pPr>
      <w:r>
        <w:separator/>
      </w:r>
    </w:p>
  </w:footnote>
  <w:footnote w:type="continuationSeparator" w:id="0">
    <w:p w14:paraId="409911EC" w14:textId="77777777" w:rsidR="006B53AC" w:rsidRDefault="006B53A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Cabealho"/>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5ADA"/>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38E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6F7A"/>
    <w:rsid w:val="00461303"/>
    <w:rsid w:val="00465DD6"/>
    <w:rsid w:val="00467D99"/>
    <w:rsid w:val="004706D4"/>
    <w:rsid w:val="0047148C"/>
    <w:rsid w:val="004736CF"/>
    <w:rsid w:val="00473B7A"/>
    <w:rsid w:val="004747AB"/>
    <w:rsid w:val="0048214E"/>
    <w:rsid w:val="00487DB2"/>
    <w:rsid w:val="00493CA7"/>
    <w:rsid w:val="00495A23"/>
    <w:rsid w:val="0049747D"/>
    <w:rsid w:val="004A288B"/>
    <w:rsid w:val="004A3F18"/>
    <w:rsid w:val="004C211A"/>
    <w:rsid w:val="004C4684"/>
    <w:rsid w:val="004D327B"/>
    <w:rsid w:val="004D3D66"/>
    <w:rsid w:val="004E1BEE"/>
    <w:rsid w:val="004E4C6A"/>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3AC"/>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67D4"/>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37ACD"/>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68157396-DA80-489C-B9FC-DF93E751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0e52a87e-fa0e-4867-9149-5c43122db7fb"/>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3B4AD-2C39-45D8-88D9-7B42CF9B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1081</Words>
  <Characters>5843</Characters>
  <Application>Microsoft Office Word</Application>
  <DocSecurity>4</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Patricia Alexandra Pereira Alves</cp:lastModifiedBy>
  <cp:revision>2</cp:revision>
  <cp:lastPrinted>2015-04-10T09:51:00Z</cp:lastPrinted>
  <dcterms:created xsi:type="dcterms:W3CDTF">2019-01-17T17:33:00Z</dcterms:created>
  <dcterms:modified xsi:type="dcterms:W3CDTF">2019-01-17T17:33:00Z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